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C6239" w14:textId="310A334E" w:rsidR="007E749C" w:rsidRPr="00151D29" w:rsidRDefault="00151D29" w:rsidP="00151D29">
      <w:pPr>
        <w:spacing w:line="276" w:lineRule="auto"/>
        <w:jc w:val="both"/>
        <w:rPr>
          <w:rFonts w:ascii="Adagio_Sans_Script Light" w:hAnsi="Adagio_Sans_Script Light" w:cs="Arial"/>
          <w:b/>
          <w:i/>
          <w:szCs w:val="32"/>
        </w:rPr>
      </w:pPr>
      <w:r w:rsidRPr="00151D29">
        <w:rPr>
          <w:rFonts w:ascii="Adagio_Sans_Script Light" w:hAnsi="Adagio_Sans_Script Light"/>
          <w:b/>
          <w:i/>
          <w:noProof/>
          <w:sz w:val="14"/>
          <w:szCs w:val="22"/>
          <w:lang w:eastAsia="de-DE"/>
        </w:rPr>
        <w:drawing>
          <wp:anchor distT="0" distB="0" distL="114300" distR="114300" simplePos="0" relativeHeight="251658240" behindDoc="1" locked="0" layoutInCell="1" allowOverlap="1" wp14:anchorId="6E3CCD85" wp14:editId="5C95CDCE">
            <wp:simplePos x="0" y="0"/>
            <wp:positionH relativeFrom="column">
              <wp:posOffset>-848995</wp:posOffset>
            </wp:positionH>
            <wp:positionV relativeFrom="page">
              <wp:posOffset>143510</wp:posOffset>
            </wp:positionV>
            <wp:extent cx="7656195" cy="10834929"/>
            <wp:effectExtent l="0" t="0" r="0" b="0"/>
            <wp:wrapNone/>
            <wp:docPr id="1" name="Bild 1" descr="/Users/mariezimmermann/Dropbox/Taste of Heimat/15_Ernährungsrat/08 Schriftverkehr/Wordvorlage ER Briefpapier/Briefpapier_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riezimmermann/Dropbox/Taste of Heimat/15_Ernährungsrat/08 Schriftverkehr/Wordvorlage ER Briefpapier/Briefpapier_ER.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56195" cy="10834929"/>
                    </a:xfrm>
                    <a:prstGeom prst="rect">
                      <a:avLst/>
                    </a:prstGeom>
                    <a:noFill/>
                    <a:ln>
                      <a:noFill/>
                    </a:ln>
                  </pic:spPr>
                </pic:pic>
              </a:graphicData>
            </a:graphic>
            <wp14:sizeRelH relativeFrom="page">
              <wp14:pctWidth>0</wp14:pctWidth>
            </wp14:sizeRelH>
            <wp14:sizeRelV relativeFrom="page">
              <wp14:pctHeight>0</wp14:pctHeight>
            </wp14:sizeRelV>
          </wp:anchor>
        </w:drawing>
      </w:r>
      <w:r w:rsidR="007E749C" w:rsidRPr="00151D29">
        <w:rPr>
          <w:rFonts w:ascii="Adagio_Sans_Script Light" w:hAnsi="Adagio_Sans_Script Light" w:cs="Arial"/>
          <w:b/>
          <w:i/>
          <w:szCs w:val="32"/>
        </w:rPr>
        <w:t>Pressemitteilung</w:t>
      </w:r>
    </w:p>
    <w:p w14:paraId="4DACEB02" w14:textId="674C8321" w:rsidR="007E749C" w:rsidRPr="00454759" w:rsidRDefault="007E749C" w:rsidP="00454759">
      <w:pPr>
        <w:spacing w:after="240" w:line="276" w:lineRule="auto"/>
        <w:jc w:val="both"/>
        <w:rPr>
          <w:rFonts w:ascii="Adagio_Sans_Script Light" w:hAnsi="Adagio_Sans_Script Light"/>
          <w:b/>
        </w:rPr>
      </w:pPr>
      <w:r w:rsidRPr="007E749C">
        <w:rPr>
          <w:rFonts w:ascii="Adagio_Sans_Script Light" w:hAnsi="Adagio_Sans_Script Light" w:cs="Arial"/>
          <w:b/>
          <w:sz w:val="32"/>
          <w:szCs w:val="32"/>
        </w:rPr>
        <w:t>Köln soll nachhaltig leckerer werden</w:t>
      </w:r>
    </w:p>
    <w:p w14:paraId="7DC07A2C" w14:textId="7D0DC701" w:rsidR="007E749C" w:rsidRPr="007E749C" w:rsidRDefault="007E749C" w:rsidP="00151D29">
      <w:pPr>
        <w:spacing w:line="276" w:lineRule="auto"/>
        <w:jc w:val="both"/>
        <w:rPr>
          <w:rFonts w:ascii="Adagio_Sans_Script Light" w:hAnsi="Adagio_Sans_Script Light"/>
          <w:b/>
        </w:rPr>
      </w:pPr>
      <w:r w:rsidRPr="007E749C">
        <w:rPr>
          <w:rFonts w:ascii="Adagio_Sans_Script Light" w:hAnsi="Adagio_Sans_Script Light" w:cs="Arial"/>
          <w:b/>
          <w:sz w:val="28"/>
          <w:szCs w:val="28"/>
        </w:rPr>
        <w:t>Ernährungsrat für Köln und Umgebung nimmt Arbeit auf</w:t>
      </w:r>
    </w:p>
    <w:p w14:paraId="36F9997E" w14:textId="06D88432" w:rsidR="007E749C" w:rsidRPr="007E749C" w:rsidRDefault="007E749C" w:rsidP="00151D29">
      <w:pPr>
        <w:spacing w:line="276" w:lineRule="auto"/>
        <w:jc w:val="both"/>
        <w:rPr>
          <w:rFonts w:ascii="Adagio_Sans_Script Light" w:hAnsi="Adagio_Sans_Script Light" w:cs="Arial"/>
        </w:rPr>
      </w:pPr>
    </w:p>
    <w:p w14:paraId="3FEBA4C5" w14:textId="17327175" w:rsidR="007E749C" w:rsidRPr="00222B3C" w:rsidRDefault="007E749C" w:rsidP="00222B3C">
      <w:pPr>
        <w:spacing w:after="240" w:line="276" w:lineRule="auto"/>
        <w:ind w:right="1836"/>
        <w:jc w:val="both"/>
        <w:rPr>
          <w:rFonts w:ascii="Adagio_Sans_Script Light" w:hAnsi="Adagio_Sans_Script Light"/>
          <w:b/>
        </w:rPr>
      </w:pPr>
      <w:r w:rsidRPr="00151D29">
        <w:rPr>
          <w:rFonts w:ascii="Adagio_Sans_Script Light" w:hAnsi="Adagio_Sans_Script Light" w:cs="Arial"/>
          <w:b/>
        </w:rPr>
        <w:t>(Köln, 30.</w:t>
      </w:r>
      <w:r w:rsidR="00151D29">
        <w:rPr>
          <w:rFonts w:ascii="Adagio_Sans_Script Light" w:hAnsi="Adagio_Sans_Script Light" w:cs="Arial"/>
          <w:b/>
        </w:rPr>
        <w:t>0</w:t>
      </w:r>
      <w:r w:rsidRPr="00151D29">
        <w:rPr>
          <w:rFonts w:ascii="Adagio_Sans_Script Light" w:hAnsi="Adagio_Sans_Script Light" w:cs="Arial"/>
          <w:b/>
        </w:rPr>
        <w:t>6.2016) -  Deutschlands erster Ernährungsrat hat in Köln seine Arbeit aufgenommen. Das Gremium mit Vertreterinnen und Vertretern aus Politik, Wirtschaft und Zivilgesellschaft trat am Donnerstagabend zu seiner ersten Sitzung zusammen. Ziel ist es, in den kommenden Monaten und Jahren eine bindende, nachhaltige Ernährungsstrategie für die Millionenstadt auszuarbeiten.</w:t>
      </w:r>
    </w:p>
    <w:p w14:paraId="496A7AAA" w14:textId="4BC16BE0" w:rsidR="007E749C" w:rsidRPr="007E749C" w:rsidRDefault="007E749C" w:rsidP="00222B3C">
      <w:pPr>
        <w:spacing w:after="240" w:line="276" w:lineRule="auto"/>
        <w:jc w:val="both"/>
        <w:rPr>
          <w:rFonts w:ascii="Adagio_Sans_Script Light" w:hAnsi="Adagio_Sans_Script Light" w:cs="Arial"/>
        </w:rPr>
      </w:pPr>
      <w:r w:rsidRPr="007E749C">
        <w:rPr>
          <w:rFonts w:ascii="Adagio_Sans_Script Light" w:hAnsi="Adagio_Sans_Script Light" w:cs="Arial"/>
        </w:rPr>
        <w:t xml:space="preserve">Die Mitglieder des „Ernährungsrates für Köln und Umgebung“ </w:t>
      </w:r>
      <w:r w:rsidR="00551F8B">
        <w:rPr>
          <w:rFonts w:ascii="Adagio_Sans_Script Light" w:hAnsi="Adagio_Sans_Script Light" w:cs="Arial"/>
        </w:rPr>
        <w:t>prüf</w:t>
      </w:r>
      <w:r w:rsidRPr="007E749C">
        <w:rPr>
          <w:rFonts w:ascii="Adagio_Sans_Script Light" w:hAnsi="Adagio_Sans_Script Light" w:cs="Arial"/>
        </w:rPr>
        <w:t>ten in nichtöffent</w:t>
      </w:r>
      <w:r w:rsidR="00151D29">
        <w:rPr>
          <w:rFonts w:ascii="Adagio_Sans_Script Light" w:hAnsi="Adagio_Sans_Script Light" w:cs="Arial"/>
        </w:rPr>
        <w:t>licher Sitzung zunächst die Geschäftsordn</w:t>
      </w:r>
      <w:r w:rsidRPr="007E749C">
        <w:rPr>
          <w:rFonts w:ascii="Adagio_Sans_Script Light" w:hAnsi="Adagio_Sans_Script Light" w:cs="Arial"/>
        </w:rPr>
        <w:t>ung. Sie sieht unter anderem eine enge Zusammenarbeit mit der Verwaltung vor. Stadt und Ernährungsrat sollen Hand in Hand arbeiten, damit künftig „alle Kölner Bürgerinnen und Bürger über das Wissen und die Möglichkeit verfügen, gesunde, bezahlbare Lebensmittel selbst anzubauen oder zu kaufen“, heißt es darin. Kölnerinnen und Kölner sollen ihre vielfältigen Esskulturen und -traditionen leben und dabei bevorzugt auf regionale, saisonale, frische, ressourcenschonend produzierte und verarbeitete Lebensmittel zurückgreifen können.</w:t>
      </w:r>
    </w:p>
    <w:p w14:paraId="723B2BA7" w14:textId="7B089377" w:rsidR="007E749C" w:rsidRPr="007E749C" w:rsidRDefault="007E749C" w:rsidP="00222B3C">
      <w:pPr>
        <w:spacing w:after="240" w:line="276" w:lineRule="auto"/>
        <w:jc w:val="both"/>
        <w:rPr>
          <w:rFonts w:ascii="Adagio_Sans_Script Light" w:hAnsi="Adagio_Sans_Script Light" w:cs="Arial"/>
        </w:rPr>
      </w:pPr>
      <w:r w:rsidRPr="001B784B">
        <w:rPr>
          <w:rFonts w:ascii="Adagio_Sans_Script Light" w:hAnsi="Adagio_Sans_Script Light" w:cs="Arial"/>
        </w:rPr>
        <w:t>Kölns Stadtkämmerin Gabriele C. Klug unterstrich diese Zielsetzung: „Für eine gesunde und quali</w:t>
      </w:r>
      <w:r w:rsidR="001B784B">
        <w:rPr>
          <w:rFonts w:ascii="Adagio_Sans_Script Light" w:hAnsi="Adagio_Sans_Script Light" w:cs="Arial"/>
        </w:rPr>
        <w:t>tativ hochwertige Ernährung, welche</w:t>
      </w:r>
      <w:r w:rsidRPr="001B784B">
        <w:rPr>
          <w:rFonts w:ascii="Adagio_Sans_Script Light" w:hAnsi="Adagio_Sans_Script Light" w:cs="Arial"/>
        </w:rPr>
        <w:t xml:space="preserve"> die Klimaentwicklung, die Biodiversität, das Tierwohl und die Nachhaltigkeit im Blick hat, brauchen wir viele, die sich engagieren, und eine passende Infrastruktur. Der neue Ernährungsrat für Köln und Umgebung ist ein wichtiger Baustein zum Erreichen dieses Ziels.“</w:t>
      </w:r>
    </w:p>
    <w:p w14:paraId="36DA2509" w14:textId="7A05500E" w:rsidR="007E749C" w:rsidRPr="00222B3C" w:rsidRDefault="007E749C" w:rsidP="00151D29">
      <w:pPr>
        <w:spacing w:line="276" w:lineRule="auto"/>
        <w:jc w:val="both"/>
        <w:rPr>
          <w:rFonts w:ascii="Adagio_Sans_Script Light" w:hAnsi="Adagio_Sans_Script Light"/>
        </w:rPr>
      </w:pPr>
      <w:r w:rsidRPr="007E749C">
        <w:rPr>
          <w:rFonts w:ascii="Adagio_Sans_Script Light" w:hAnsi="Adagio_Sans_Script Light" w:cs="Arial"/>
        </w:rPr>
        <w:t xml:space="preserve">„Was wir planen ist nicht weniger als ein Masterplan für eine Kölner Ernährungspolitik“, führte Valentin Thurn aus, einer der Initiatoren des Ernährungsrates und Mitgründer des Vereins Taste of Heimat. „Es soll aber nicht noch ein schönes Konzept sein, das in den Schubladen verstaubt, sondern eine Vision, die gemeinsam von vielen erarbeitet und getragen wird, von Profis aus der Lebensmittelbranche ebenso wie von Verbrauchern und Lokalpolitikern.“ </w:t>
      </w:r>
    </w:p>
    <w:p w14:paraId="424CEFE6" w14:textId="38DD271E" w:rsidR="007E749C" w:rsidRPr="00222B3C" w:rsidRDefault="007E749C" w:rsidP="00222B3C">
      <w:pPr>
        <w:spacing w:before="240" w:after="240" w:line="276" w:lineRule="auto"/>
        <w:jc w:val="both"/>
        <w:rPr>
          <w:rFonts w:ascii="Adagio_Sans_Script Light" w:hAnsi="Adagio_Sans_Script Light"/>
          <w:b/>
        </w:rPr>
      </w:pPr>
      <w:r w:rsidRPr="00222B3C">
        <w:rPr>
          <w:rFonts w:ascii="Adagio_Sans_Script Light" w:hAnsi="Adagio_Sans_Script Light" w:cs="Arial"/>
          <w:b/>
        </w:rPr>
        <w:t>„Essbare Stadt“ und Veranstaltungen rund um Ernährung</w:t>
      </w:r>
    </w:p>
    <w:p w14:paraId="2CFF0A6F" w14:textId="025D9735" w:rsidR="007E749C" w:rsidRPr="00277991" w:rsidRDefault="007E749C" w:rsidP="00277991">
      <w:pPr>
        <w:spacing w:after="120" w:line="276" w:lineRule="auto"/>
        <w:jc w:val="both"/>
        <w:rPr>
          <w:rFonts w:ascii="Adagio_Sans_Script Light" w:hAnsi="Adagio_Sans_Script Light"/>
        </w:rPr>
      </w:pPr>
      <w:r w:rsidRPr="007E749C">
        <w:rPr>
          <w:rFonts w:ascii="Adagio_Sans_Script Light" w:hAnsi="Adagio_Sans_Script Light" w:cs="Arial"/>
        </w:rPr>
        <w:t>So will der Ernährungsrat den Kölnerinnen und Kölnern in den kommenden Monaten mit genussreichen Info</w:t>
      </w:r>
      <w:r w:rsidR="00222B3C">
        <w:rPr>
          <w:rFonts w:ascii="Adagio_Sans_Script Light" w:hAnsi="Adagio_Sans_Script Light" w:cs="Arial"/>
        </w:rPr>
        <w:t>rmations</w:t>
      </w:r>
      <w:r w:rsidRPr="007E749C">
        <w:rPr>
          <w:rFonts w:ascii="Adagio_Sans_Script Light" w:hAnsi="Adagio_Sans_Script Light" w:cs="Arial"/>
        </w:rPr>
        <w:t>veranstaltungen Lust auf nachhaltige Ernährung machen. Außerdem möchte er der Kölner Verwaltung bei der Ausarbeitung eines Konzepts zur „Essbaren Stadt“ zuarbeiten, regionalen Produzenten Wege zu den Kölner Konsumentinnen und Konsumenten öffnen und auch andersherum die Kölnerinnen und Kölner stärker mit den landwirtschaftlichen Betrieben verknüpfen.</w:t>
      </w:r>
    </w:p>
    <w:p w14:paraId="6822D654" w14:textId="1ECC293A" w:rsidR="007E749C" w:rsidRPr="00222B3C" w:rsidRDefault="007E749C" w:rsidP="00151D29">
      <w:pPr>
        <w:spacing w:line="276" w:lineRule="auto"/>
        <w:jc w:val="both"/>
        <w:rPr>
          <w:rFonts w:ascii="Adagio_Sans_Script Light" w:hAnsi="Adagio_Sans_Script Light"/>
        </w:rPr>
      </w:pPr>
      <w:r w:rsidRPr="007E749C">
        <w:rPr>
          <w:rFonts w:ascii="Adagio_Sans_Script Light" w:hAnsi="Adagio_Sans_Script Light" w:cs="Arial"/>
        </w:rPr>
        <w:t xml:space="preserve">Derzeit zählt das Gremium 28 Mitglieder, davon zehn aus der Zivilgesellschaft, zehn aus der Wirtschaft und acht aus Verwaltung und Politik aus dem Regierungsbezirk Köln. Zu </w:t>
      </w:r>
      <w:r w:rsidRPr="007E749C">
        <w:rPr>
          <w:rFonts w:ascii="Adagio_Sans_Script Light" w:hAnsi="Adagio_Sans_Script Light" w:cs="Arial"/>
        </w:rPr>
        <w:lastRenderedPageBreak/>
        <w:t>den Mitgliedern zählen u.a. Landwirte, Gastronomen, Verbandsvertreter, Köche, Metzger, Kirchenvertreter und Urban-Gardening-Aktivisten.</w:t>
      </w:r>
    </w:p>
    <w:p w14:paraId="5FE5A401" w14:textId="00CBA02A" w:rsidR="007E749C" w:rsidRPr="00222B3C" w:rsidRDefault="007E749C" w:rsidP="00222B3C">
      <w:pPr>
        <w:spacing w:before="240" w:after="240" w:line="276" w:lineRule="auto"/>
        <w:jc w:val="both"/>
        <w:rPr>
          <w:rFonts w:ascii="Adagio_Sans_Script Light" w:hAnsi="Adagio_Sans_Script Light"/>
          <w:b/>
        </w:rPr>
      </w:pPr>
      <w:r w:rsidRPr="00222B3C">
        <w:rPr>
          <w:rFonts w:ascii="Adagio_Sans_Script Light" w:hAnsi="Adagio_Sans_Script Light" w:cs="Arial"/>
          <w:b/>
        </w:rPr>
        <w:t>Inhaltliche Arbeit in vier Ausschüssen</w:t>
      </w:r>
    </w:p>
    <w:p w14:paraId="107F85ED" w14:textId="1DE18EE4" w:rsidR="007E749C" w:rsidRPr="00222B3C" w:rsidRDefault="007E749C" w:rsidP="00222B3C">
      <w:pPr>
        <w:spacing w:after="240" w:line="276" w:lineRule="auto"/>
        <w:jc w:val="both"/>
        <w:rPr>
          <w:rFonts w:ascii="Adagio_Sans_Script Light" w:hAnsi="Adagio_Sans_Script Light"/>
        </w:rPr>
      </w:pPr>
      <w:r w:rsidRPr="007E749C">
        <w:rPr>
          <w:rFonts w:ascii="Adagio_Sans_Script Light" w:hAnsi="Adagio_Sans_Script Light" w:cs="Arial"/>
        </w:rPr>
        <w:t>Die inhaltliche Vorarbeit für die Beschlüsse des Ernährungsrat</w:t>
      </w:r>
      <w:r w:rsidR="00EB7107">
        <w:rPr>
          <w:rFonts w:ascii="Adagio_Sans_Script Light" w:hAnsi="Adagio_Sans_Script Light" w:cs="Arial"/>
        </w:rPr>
        <w:t>e</w:t>
      </w:r>
      <w:r w:rsidRPr="007E749C">
        <w:rPr>
          <w:rFonts w:ascii="Adagio_Sans_Script Light" w:hAnsi="Adagio_Sans_Script Light" w:cs="Arial"/>
        </w:rPr>
        <w:t>s läuft in den vier Ausschüssen, deren Sprecher am Donnerstagabend berichteten. Zu den Themen „Regionale Direktvermarktung“, „Events zum Thema regionale, nachhaltige Ernäh</w:t>
      </w:r>
      <w:r w:rsidR="007C28B9">
        <w:rPr>
          <w:rFonts w:ascii="Adagio_Sans_Script Light" w:hAnsi="Adagio_Sans_Script Light" w:cs="Arial"/>
        </w:rPr>
        <w:t>rung“, „Urbane Landwirtschaft/</w:t>
      </w:r>
      <w:r w:rsidRPr="007E749C">
        <w:rPr>
          <w:rFonts w:ascii="Adagio_Sans_Script Light" w:hAnsi="Adagio_Sans_Script Light" w:cs="Arial"/>
        </w:rPr>
        <w:t xml:space="preserve">Essbare Stadt“ sowie „Ernährungsbildung und Schulverpflegung“ engagieren sich in den Ausschüssen seit mehr als einem Jahr rund 100 Bürgerinnen und Bürger. „Damit kann der Ernährungsrat nicht nur zu einer nachhaltigen Versorgung der KölnerInnen beitragen – er kann auch einen Beitrag zum Erhalt landwirtschaftlicher Betriebe in der Region leisten“, so Peter Schmidt, Ernährungsrat, Landwirt und Geschäftsführer der Regionalvermarktung </w:t>
      </w:r>
      <w:r w:rsidRPr="00EB7107">
        <w:rPr>
          <w:rFonts w:ascii="Adagio_Sans_Script Light" w:hAnsi="Adagio_Sans_Script Light" w:cs="Arial"/>
          <w:i/>
        </w:rPr>
        <w:t>bergisch pur</w:t>
      </w:r>
      <w:r w:rsidRPr="007E749C">
        <w:rPr>
          <w:rFonts w:ascii="Adagio_Sans_Script Light" w:hAnsi="Adagio_Sans_Script Light" w:cs="Arial"/>
        </w:rPr>
        <w:t>.</w:t>
      </w:r>
    </w:p>
    <w:p w14:paraId="77524A62" w14:textId="26CCC6F9" w:rsidR="007E749C" w:rsidRPr="00EB7107" w:rsidRDefault="007E749C" w:rsidP="00EB7107">
      <w:pPr>
        <w:spacing w:line="276" w:lineRule="auto"/>
        <w:jc w:val="both"/>
        <w:rPr>
          <w:rFonts w:ascii="Adagio_Sans_Script Light" w:hAnsi="Adagio_Sans_Script Light"/>
        </w:rPr>
      </w:pPr>
      <w:r w:rsidRPr="007E749C">
        <w:rPr>
          <w:rFonts w:ascii="Adagio_Sans_Script Light" w:hAnsi="Adagio_Sans_Script Light" w:cs="Arial"/>
        </w:rPr>
        <w:t>Der Kölner Ernährungsrat soll von nun an viermal im Jahr zusammentreten, um Empfehlungen an Politik und Verwaltung zu verabschieden. An der Gründungsveranstaltung im März in Köln nahmen NRWs Umwelt- und Verbraucherschutzminister Johannes Remmel, Kölns Oberbürgermeisterin Henriette Reker und mehr als 200 Gäste teil. Der offiziellen</w:t>
      </w:r>
      <w:r w:rsidR="00EB7107">
        <w:rPr>
          <w:rFonts w:ascii="Adagio_Sans_Script Light" w:hAnsi="Adagio_Sans_Script Light" w:cs="Arial"/>
        </w:rPr>
        <w:t xml:space="preserve"> Gründung ging ein einjähriger </w:t>
      </w:r>
      <w:r w:rsidRPr="007E749C">
        <w:rPr>
          <w:rFonts w:ascii="Adagio_Sans_Script Light" w:hAnsi="Adagio_Sans_Script Light" w:cs="Arial"/>
        </w:rPr>
        <w:t>Prozess voraus, bei dem sich Interessierte aus Köln und Umgebung zusammenfanden und vernetzten.</w:t>
      </w:r>
    </w:p>
    <w:p w14:paraId="34DA2FF3" w14:textId="18FA1035" w:rsidR="007E749C" w:rsidRPr="00EB7107" w:rsidRDefault="007E749C" w:rsidP="00EB7107">
      <w:pPr>
        <w:spacing w:before="240" w:after="240" w:line="276" w:lineRule="auto"/>
        <w:jc w:val="both"/>
        <w:rPr>
          <w:rFonts w:ascii="Adagio_Sans_Script Light" w:hAnsi="Adagio_Sans_Script Light"/>
          <w:b/>
        </w:rPr>
      </w:pPr>
      <w:r w:rsidRPr="00EB7107">
        <w:rPr>
          <w:rFonts w:ascii="Adagio_Sans_Script Light" w:hAnsi="Adagio_Sans_Script Light" w:cs="Arial"/>
          <w:b/>
        </w:rPr>
        <w:t>Weitere Ernährungsräte in Berlin und Kassel entstanden</w:t>
      </w:r>
    </w:p>
    <w:p w14:paraId="6DC0F1B8" w14:textId="309388A7" w:rsidR="007E749C" w:rsidRDefault="007E749C" w:rsidP="00A816B3">
      <w:pPr>
        <w:spacing w:line="276" w:lineRule="auto"/>
        <w:jc w:val="both"/>
        <w:rPr>
          <w:rFonts w:ascii="Adagio_Sans_Script Light" w:hAnsi="Adagio_Sans_Script Light" w:cs="Arial"/>
        </w:rPr>
      </w:pPr>
      <w:r w:rsidRPr="007E749C">
        <w:rPr>
          <w:rFonts w:ascii="Adagio_Sans_Script Light" w:hAnsi="Adagio_Sans_Script Light" w:cs="Arial"/>
        </w:rPr>
        <w:t>Initiiert wurde der Kölner Ernährungsrat vom Verein Taste of Heimat e.V., in dem sich Fachleute und Engagierte für nachhaltige Ernährung aus ganz Deutschland zusammengeschlossen haben. Ernährungsräte sind als „Food Policy Councils“ – Experten- und Beratungsgremien für eine regionale Ernährungspolitik – bereits in vielen Städten und Gemeinden im englischsprachigen Raum aktiv. Seit der Gründung des Kölner Ernährungsrates sind in anderen Städten Deutschlands Ernährungsräte entstanden beziehungsweise in Gründung, unter anderem in Berlin und Kassel.</w:t>
      </w:r>
    </w:p>
    <w:p w14:paraId="4E021773" w14:textId="414A709E" w:rsidR="00454759" w:rsidRPr="00454759" w:rsidRDefault="00A816B3" w:rsidP="00454759">
      <w:pPr>
        <w:spacing w:after="240" w:line="276" w:lineRule="auto"/>
        <w:jc w:val="both"/>
        <w:rPr>
          <w:rFonts w:ascii="Adagio_Sans_Script Light" w:hAnsi="Adagio_Sans_Script Light" w:cs="Arial"/>
          <w:sz w:val="20"/>
        </w:rPr>
      </w:pPr>
      <w:r w:rsidRPr="00277991">
        <w:rPr>
          <w:rFonts w:ascii="Adagio_Sans_Script Light" w:hAnsi="Adagio_Sans_Script Light" w:cs="Arial"/>
          <w:sz w:val="20"/>
        </w:rPr>
        <w:t>(4018 Zeichen ohne Leerzeichen)</w:t>
      </w:r>
    </w:p>
    <w:p w14:paraId="6A2DF385" w14:textId="26EE3B9F" w:rsidR="007E749C" w:rsidRPr="007C28B9" w:rsidRDefault="007E749C" w:rsidP="00EB7107">
      <w:pPr>
        <w:spacing w:after="120" w:line="276" w:lineRule="auto"/>
        <w:jc w:val="both"/>
        <w:rPr>
          <w:rFonts w:ascii="Adagio_Sans_Script Light" w:hAnsi="Adagio_Sans_Script Light"/>
          <w:b/>
          <w:sz w:val="22"/>
        </w:rPr>
      </w:pPr>
      <w:r w:rsidRPr="007C28B9">
        <w:rPr>
          <w:rFonts w:ascii="Adagio_Sans_Script Light" w:hAnsi="Adagio_Sans_Script Light" w:cs="Arial"/>
          <w:b/>
          <w:sz w:val="22"/>
        </w:rPr>
        <w:t>Hinweis an die Redaktionen: Interviewmöglichkeit</w:t>
      </w:r>
    </w:p>
    <w:p w14:paraId="6B965E28" w14:textId="4C4C9240" w:rsidR="007E749C" w:rsidRPr="007C28B9" w:rsidRDefault="007E749C" w:rsidP="00151D29">
      <w:pPr>
        <w:spacing w:line="276" w:lineRule="auto"/>
        <w:jc w:val="both"/>
        <w:rPr>
          <w:rFonts w:ascii="Adagio_Sans_Script Light" w:hAnsi="Adagio_Sans_Script Light"/>
          <w:sz w:val="22"/>
        </w:rPr>
      </w:pPr>
      <w:r w:rsidRPr="007C28B9">
        <w:rPr>
          <w:rFonts w:ascii="Adagio_Sans_Script Light" w:hAnsi="Adagio_Sans_Script Light" w:cs="Arial"/>
          <w:sz w:val="22"/>
        </w:rPr>
        <w:t>Mitglieder des Ernährungsrats stehen für Interviews zur Verfügung.</w:t>
      </w:r>
    </w:p>
    <w:p w14:paraId="09F1126B" w14:textId="00F68C50" w:rsidR="006B6068" w:rsidRDefault="006B6068" w:rsidP="00151D29">
      <w:pPr>
        <w:spacing w:line="276" w:lineRule="auto"/>
        <w:jc w:val="both"/>
        <w:rPr>
          <w:rFonts w:ascii="Adagio_Sans_Script Light" w:hAnsi="Adagio_Sans_Script Light" w:cs="Arial"/>
          <w:sz w:val="22"/>
        </w:rPr>
      </w:pPr>
      <w:r>
        <w:rPr>
          <w:rFonts w:ascii="Adagio_Sans_Script Light" w:hAnsi="Adagio_Sans_Script Light" w:cs="Arial"/>
          <w:sz w:val="22"/>
        </w:rPr>
        <w:t xml:space="preserve">Kontakt: </w:t>
      </w:r>
      <w:r w:rsidRPr="007C28B9">
        <w:rPr>
          <w:rFonts w:ascii="Adagio_Sans_Script Light" w:hAnsi="Adagio_Sans_Script Light" w:cs="Arial"/>
          <w:sz w:val="22"/>
        </w:rPr>
        <w:t>info@ernaehrungsrat-koeln.de</w:t>
      </w:r>
      <w:bookmarkStart w:id="0" w:name="_GoBack"/>
      <w:bookmarkEnd w:id="0"/>
    </w:p>
    <w:p w14:paraId="7567DF81" w14:textId="005C454D" w:rsidR="007E749C" w:rsidRPr="007C28B9" w:rsidRDefault="007E749C" w:rsidP="00151D29">
      <w:pPr>
        <w:spacing w:line="276" w:lineRule="auto"/>
        <w:jc w:val="both"/>
        <w:rPr>
          <w:rFonts w:ascii="Adagio_Sans_Script Light" w:hAnsi="Adagio_Sans_Script Light"/>
          <w:b/>
          <w:sz w:val="22"/>
        </w:rPr>
      </w:pPr>
      <w:r w:rsidRPr="007C28B9">
        <w:rPr>
          <w:rFonts w:ascii="Adagio_Sans_Script Light" w:hAnsi="Adagio_Sans_Script Light" w:cs="Arial"/>
          <w:b/>
          <w:sz w:val="22"/>
        </w:rPr>
        <w:t>Video</w:t>
      </w:r>
    </w:p>
    <w:p w14:paraId="02B9E933" w14:textId="4BBC6982" w:rsidR="007E749C" w:rsidRPr="007C28B9" w:rsidRDefault="007E749C" w:rsidP="00653768">
      <w:pPr>
        <w:spacing w:after="120" w:line="276" w:lineRule="auto"/>
        <w:jc w:val="both"/>
        <w:rPr>
          <w:rFonts w:ascii="Adagio_Sans_Script Light" w:hAnsi="Adagio_Sans_Script Light"/>
          <w:sz w:val="22"/>
        </w:rPr>
      </w:pPr>
      <w:r w:rsidRPr="007C28B9">
        <w:rPr>
          <w:rFonts w:ascii="Adagio_Sans_Script Light" w:hAnsi="Adagio_Sans_Script Light" w:cs="Arial"/>
          <w:sz w:val="22"/>
        </w:rPr>
        <w:t xml:space="preserve">„Warum Ernährungsräte?“ : </w:t>
      </w:r>
      <w:hyperlink r:id="rId7" w:history="1">
        <w:r w:rsidRPr="007C28B9">
          <w:rPr>
            <w:rFonts w:ascii="Adagio_Sans_Script Light" w:hAnsi="Adagio_Sans_Script Light" w:cs="Arial"/>
            <w:sz w:val="22"/>
          </w:rPr>
          <w:t>https://w</w:t>
        </w:r>
      </w:hyperlink>
      <w:hyperlink r:id="rId8" w:history="1">
        <w:r w:rsidRPr="007C28B9">
          <w:rPr>
            <w:rFonts w:ascii="Adagio_Sans_Script Light" w:hAnsi="Adagio_Sans_Script Light" w:cs="Arial"/>
            <w:sz w:val="22"/>
          </w:rPr>
          <w:t>ww.youtube.com/watch?v=XLiIjum8ISE</w:t>
        </w:r>
      </w:hyperlink>
    </w:p>
    <w:p w14:paraId="3133F224" w14:textId="36856B75" w:rsidR="007E749C" w:rsidRPr="007C28B9" w:rsidRDefault="00EB7107" w:rsidP="00151D29">
      <w:pPr>
        <w:spacing w:line="276" w:lineRule="auto"/>
        <w:jc w:val="both"/>
        <w:rPr>
          <w:rFonts w:ascii="Adagio_Sans_Script Light" w:hAnsi="Adagio_Sans_Script Light"/>
          <w:b/>
          <w:sz w:val="22"/>
        </w:rPr>
      </w:pPr>
      <w:r w:rsidRPr="007C28B9">
        <w:rPr>
          <w:rFonts w:ascii="Adagio_Sans_Script Light" w:hAnsi="Adagio_Sans_Script Light" w:cs="Arial"/>
          <w:b/>
          <w:sz w:val="22"/>
        </w:rPr>
        <w:t xml:space="preserve">Weiterführende </w:t>
      </w:r>
      <w:r w:rsidR="007E749C" w:rsidRPr="007C28B9">
        <w:rPr>
          <w:rFonts w:ascii="Adagio_Sans_Script Light" w:hAnsi="Adagio_Sans_Script Light" w:cs="Arial"/>
          <w:b/>
          <w:sz w:val="22"/>
        </w:rPr>
        <w:t>Info</w:t>
      </w:r>
      <w:r w:rsidRPr="007C28B9">
        <w:rPr>
          <w:rFonts w:ascii="Adagio_Sans_Script Light" w:hAnsi="Adagio_Sans_Script Light" w:cs="Arial"/>
          <w:b/>
          <w:sz w:val="22"/>
        </w:rPr>
        <w:t>rmationen</w:t>
      </w:r>
    </w:p>
    <w:p w14:paraId="30DD13CA" w14:textId="249DC2A4" w:rsidR="007E749C" w:rsidRPr="007C28B9" w:rsidRDefault="00EB7107" w:rsidP="00151D29">
      <w:pPr>
        <w:spacing w:line="276" w:lineRule="auto"/>
        <w:jc w:val="both"/>
        <w:rPr>
          <w:rFonts w:ascii="Adagio_Sans_Script Light" w:hAnsi="Adagio_Sans_Script Light" w:cs="Arial"/>
          <w:sz w:val="22"/>
        </w:rPr>
      </w:pPr>
      <w:r w:rsidRPr="007C28B9">
        <w:rPr>
          <w:rFonts w:ascii="Adagio_Sans_Script Light" w:hAnsi="Adagio_Sans_Script Light" w:cs="Arial"/>
          <w:sz w:val="22"/>
        </w:rPr>
        <w:t xml:space="preserve">www.ernährungsrat-köln.de, </w:t>
      </w:r>
      <w:r w:rsidR="007C28B9" w:rsidRPr="00454759">
        <w:rPr>
          <w:rFonts w:ascii="Adagio_Sans_Script Light" w:hAnsi="Adagio_Sans_Script Light" w:cs="Arial"/>
          <w:sz w:val="22"/>
        </w:rPr>
        <w:t>www.tasteofheimat.de</w:t>
      </w:r>
    </w:p>
    <w:p w14:paraId="75855F07" w14:textId="681ECEF5" w:rsidR="007C28B9" w:rsidRPr="007C28B9" w:rsidRDefault="00454759" w:rsidP="00151D29">
      <w:pPr>
        <w:spacing w:line="276" w:lineRule="auto"/>
        <w:jc w:val="both"/>
        <w:rPr>
          <w:rFonts w:ascii="Adagio_Sans_Script Light" w:hAnsi="Adagio_Sans_Script Light"/>
          <w:sz w:val="22"/>
        </w:rPr>
      </w:pPr>
      <w:r w:rsidRPr="007C28B9">
        <w:rPr>
          <w:rFonts w:ascii="Adagio_Sans_Script Light" w:hAnsi="Adagio_Sans_Script Light"/>
          <w:noProof/>
          <w:sz w:val="22"/>
          <w:lang w:eastAsia="de-DE"/>
        </w:rPr>
        <w:drawing>
          <wp:anchor distT="0" distB="0" distL="114300" distR="114300" simplePos="0" relativeHeight="251657216" behindDoc="0" locked="0" layoutInCell="1" allowOverlap="1" wp14:anchorId="282FC882" wp14:editId="2DDB380D">
            <wp:simplePos x="0" y="0"/>
            <wp:positionH relativeFrom="column">
              <wp:posOffset>-960755</wp:posOffset>
            </wp:positionH>
            <wp:positionV relativeFrom="page">
              <wp:posOffset>9375140</wp:posOffset>
            </wp:positionV>
            <wp:extent cx="7656195" cy="1029970"/>
            <wp:effectExtent l="0" t="0" r="0" b="11430"/>
            <wp:wrapNone/>
            <wp:docPr id="2" name="Bild 1" descr="/Users/mariezimmermann/Dropbox/taste of heimat/16_Design Ernährungsrat/12 Handouts und Praesentationen/Praesentationsvorlage/Dateien separat/ER-Koeln_Footer-Bi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Users/mariezimmermann/Dropbox/taste of heimat/16_Design Ernährungsrat/12 Handouts und Praesentationen/Praesentationsvorlage/Dateien separat/ER-Koeln_Footer-Bild.png"/>
                    <pic:cNvPicPr>
                      <a:picLocks noChangeAspect="1" noChangeArrowheads="1"/>
                    </pic:cNvPicPr>
                  </pic:nvPicPr>
                  <pic:blipFill>
                    <a:blip r:embed="rId9">
                      <a:extLst>
                        <a:ext uri="{28A0092B-C50C-407E-A947-70E740481C1C}">
                          <a14:useLocalDpi xmlns:a14="http://schemas.microsoft.com/office/drawing/2010/main" val="0"/>
                        </a:ext>
                      </a:extLst>
                    </a:blip>
                    <a:srcRect t="82076"/>
                    <a:stretch>
                      <a:fillRect/>
                    </a:stretch>
                  </pic:blipFill>
                  <pic:spPr bwMode="auto">
                    <a:xfrm>
                      <a:off x="0" y="0"/>
                      <a:ext cx="7656195" cy="1029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E33C32" w14:textId="13DC1AA5" w:rsidR="00BF3F9A" w:rsidRPr="007C28B9" w:rsidRDefault="00BF3F9A" w:rsidP="00653768">
      <w:pPr>
        <w:spacing w:line="276" w:lineRule="auto"/>
        <w:jc w:val="both"/>
        <w:rPr>
          <w:rFonts w:ascii="Adagio_Sans_Script Light" w:hAnsi="Adagio_Sans_Script Light"/>
          <w:sz w:val="20"/>
          <w:szCs w:val="22"/>
        </w:rPr>
      </w:pPr>
    </w:p>
    <w:sectPr w:rsidR="00BF3F9A" w:rsidRPr="007C28B9" w:rsidSect="003D6649">
      <w:headerReference w:type="even" r:id="rId10"/>
      <w:head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44EEA" w14:textId="77777777" w:rsidR="00C06D4F" w:rsidRDefault="00C06D4F" w:rsidP="00F1045C">
      <w:r>
        <w:separator/>
      </w:r>
    </w:p>
  </w:endnote>
  <w:endnote w:type="continuationSeparator" w:id="0">
    <w:p w14:paraId="33BE4171" w14:textId="77777777" w:rsidR="00C06D4F" w:rsidRDefault="00C06D4F" w:rsidP="00F10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dagio_Sans_Script Light">
    <w:panose1 w:val="00000400000000000000"/>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Adagio_Sans_Script Medium">
    <w:panose1 w:val="00000600000000000000"/>
    <w:charset w:val="00"/>
    <w:family w:val="auto"/>
    <w:pitch w:val="variable"/>
    <w:sig w:usb0="00000007" w:usb1="00000000" w:usb2="00000000" w:usb3="00000000" w:csb0="00000093"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BFDB7" w14:textId="77777777" w:rsidR="00C06D4F" w:rsidRDefault="00C06D4F" w:rsidP="00F1045C">
      <w:r>
        <w:separator/>
      </w:r>
    </w:p>
  </w:footnote>
  <w:footnote w:type="continuationSeparator" w:id="0">
    <w:p w14:paraId="4AD31FFA" w14:textId="77777777" w:rsidR="00C06D4F" w:rsidRDefault="00C06D4F" w:rsidP="00F104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1C607" w14:textId="77777777" w:rsidR="00277991" w:rsidRDefault="00277991" w:rsidP="00EE7D93">
    <w:pPr>
      <w:pStyle w:val="Kopf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9746617" w14:textId="77777777" w:rsidR="00277991" w:rsidRDefault="00277991" w:rsidP="00277991">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6D728" w14:textId="77777777" w:rsidR="00277991" w:rsidRPr="00277991" w:rsidRDefault="00277991" w:rsidP="00EE7D93">
    <w:pPr>
      <w:pStyle w:val="Kopfzeile"/>
      <w:framePr w:wrap="none" w:vAnchor="text" w:hAnchor="margin" w:xAlign="right" w:y="1"/>
      <w:rPr>
        <w:rStyle w:val="Seitenzahl"/>
        <w:rFonts w:ascii="Adagio_Sans_Script Medium" w:hAnsi="Adagio_Sans_Script Medium"/>
      </w:rPr>
    </w:pPr>
    <w:r w:rsidRPr="00277991">
      <w:rPr>
        <w:rStyle w:val="Seitenzahl"/>
        <w:rFonts w:ascii="Adagio_Sans_Script Medium" w:hAnsi="Adagio_Sans_Script Medium"/>
      </w:rPr>
      <w:fldChar w:fldCharType="begin"/>
    </w:r>
    <w:r w:rsidRPr="00277991">
      <w:rPr>
        <w:rStyle w:val="Seitenzahl"/>
        <w:rFonts w:ascii="Adagio_Sans_Script Medium" w:hAnsi="Adagio_Sans_Script Medium"/>
      </w:rPr>
      <w:instrText xml:space="preserve">PAGE  </w:instrText>
    </w:r>
    <w:r w:rsidRPr="00277991">
      <w:rPr>
        <w:rStyle w:val="Seitenzahl"/>
        <w:rFonts w:ascii="Adagio_Sans_Script Medium" w:hAnsi="Adagio_Sans_Script Medium"/>
      </w:rPr>
      <w:fldChar w:fldCharType="separate"/>
    </w:r>
    <w:r w:rsidR="00C06D4F">
      <w:rPr>
        <w:rStyle w:val="Seitenzahl"/>
        <w:rFonts w:ascii="Adagio_Sans_Script Medium" w:hAnsi="Adagio_Sans_Script Medium"/>
        <w:noProof/>
      </w:rPr>
      <w:t>1</w:t>
    </w:r>
    <w:r w:rsidRPr="00277991">
      <w:rPr>
        <w:rStyle w:val="Seitenzahl"/>
        <w:rFonts w:ascii="Adagio_Sans_Script Medium" w:hAnsi="Adagio_Sans_Script Medium"/>
      </w:rPr>
      <w:fldChar w:fldCharType="end"/>
    </w:r>
  </w:p>
  <w:p w14:paraId="7F19F76E" w14:textId="5741C9E7" w:rsidR="00277991" w:rsidRPr="00277991" w:rsidRDefault="00277991" w:rsidP="00277991">
    <w:pPr>
      <w:pStyle w:val="Kopfzeile"/>
      <w:ind w:right="360"/>
      <w:rPr>
        <w:sz w:val="20"/>
      </w:rPr>
    </w:pPr>
    <w:r w:rsidRPr="00277991">
      <w:rPr>
        <w:sz w:val="20"/>
      </w:rPr>
      <w:t>P</w:t>
    </w:r>
    <w:r>
      <w:rPr>
        <w:sz w:val="20"/>
      </w:rPr>
      <w:t>ressemitteilung des Ernährungsrates für Köln und Umgebung vom 30. Juni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680"/>
    <w:rsid w:val="000F3A76"/>
    <w:rsid w:val="00151D29"/>
    <w:rsid w:val="001B784B"/>
    <w:rsid w:val="001F2AE8"/>
    <w:rsid w:val="00222B3C"/>
    <w:rsid w:val="00277991"/>
    <w:rsid w:val="003D6649"/>
    <w:rsid w:val="00454759"/>
    <w:rsid w:val="00487336"/>
    <w:rsid w:val="00551F8B"/>
    <w:rsid w:val="005D71B0"/>
    <w:rsid w:val="00631680"/>
    <w:rsid w:val="00653768"/>
    <w:rsid w:val="006B6068"/>
    <w:rsid w:val="007C28B9"/>
    <w:rsid w:val="007E749C"/>
    <w:rsid w:val="00810829"/>
    <w:rsid w:val="009851C5"/>
    <w:rsid w:val="00A816B3"/>
    <w:rsid w:val="00BF3F9A"/>
    <w:rsid w:val="00C06D4F"/>
    <w:rsid w:val="00DF020B"/>
    <w:rsid w:val="00EB7107"/>
    <w:rsid w:val="00F1045C"/>
    <w:rsid w:val="00F708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C84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1045C"/>
    <w:pPr>
      <w:tabs>
        <w:tab w:val="center" w:pos="4536"/>
        <w:tab w:val="right" w:pos="9072"/>
      </w:tabs>
    </w:pPr>
  </w:style>
  <w:style w:type="character" w:customStyle="1" w:styleId="KopfzeileZchn">
    <w:name w:val="Kopfzeile Zchn"/>
    <w:basedOn w:val="Absatz-Standardschriftart"/>
    <w:link w:val="Kopfzeile"/>
    <w:uiPriority w:val="99"/>
    <w:rsid w:val="00F1045C"/>
  </w:style>
  <w:style w:type="paragraph" w:styleId="Fuzeile">
    <w:name w:val="footer"/>
    <w:basedOn w:val="Standard"/>
    <w:link w:val="FuzeileZchn"/>
    <w:uiPriority w:val="99"/>
    <w:unhideWhenUsed/>
    <w:rsid w:val="00F1045C"/>
    <w:pPr>
      <w:tabs>
        <w:tab w:val="center" w:pos="4536"/>
        <w:tab w:val="right" w:pos="9072"/>
      </w:tabs>
    </w:pPr>
  </w:style>
  <w:style w:type="character" w:customStyle="1" w:styleId="FuzeileZchn">
    <w:name w:val="Fußzeile Zchn"/>
    <w:basedOn w:val="Absatz-Standardschriftart"/>
    <w:link w:val="Fuzeile"/>
    <w:uiPriority w:val="99"/>
    <w:rsid w:val="00F1045C"/>
  </w:style>
  <w:style w:type="character" w:styleId="Link">
    <w:name w:val="Hyperlink"/>
    <w:basedOn w:val="Absatz-Standardschriftart"/>
    <w:uiPriority w:val="99"/>
    <w:unhideWhenUsed/>
    <w:rsid w:val="00EB7107"/>
    <w:rPr>
      <w:color w:val="0563C1" w:themeColor="hyperlink"/>
      <w:u w:val="single"/>
    </w:rPr>
  </w:style>
  <w:style w:type="character" w:styleId="Seitenzahl">
    <w:name w:val="page number"/>
    <w:basedOn w:val="Absatz-Standardschriftart"/>
    <w:uiPriority w:val="99"/>
    <w:semiHidden/>
    <w:unhideWhenUsed/>
    <w:rsid w:val="00277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emf"/><Relationship Id="rId7" Type="http://schemas.openxmlformats.org/officeDocument/2006/relationships/hyperlink" Target="https://www.youtube.com/watch?v=XLiIjum8ISE" TargetMode="External"/><Relationship Id="rId8" Type="http://schemas.openxmlformats.org/officeDocument/2006/relationships/hyperlink" Target="https://www.youtube.com/watch?v=XLiIjum8ISE" TargetMode="External"/><Relationship Id="rId9" Type="http://schemas.openxmlformats.org/officeDocument/2006/relationships/image" Target="media/image2.pn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mariezimmermann/Library/Group%20Containers/UBF8T346G9.Office/User%20Content.localized/Templates.localized/Erna&#776;hrungsrat-Brief.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Ernährungsrat-Brief.dot</Template>
  <TotalTime>0</TotalTime>
  <Pages>2</Pages>
  <Words>697</Words>
  <Characters>4396</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dc:creator>
  <cp:keywords/>
  <dc:description/>
  <cp:lastModifiedBy>M Z</cp:lastModifiedBy>
  <cp:revision>7</cp:revision>
  <dcterms:created xsi:type="dcterms:W3CDTF">2016-06-30T10:40:00Z</dcterms:created>
  <dcterms:modified xsi:type="dcterms:W3CDTF">2016-07-02T13:28:00Z</dcterms:modified>
</cp:coreProperties>
</file>